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A5" w:rsidRPr="00CA52A5" w:rsidRDefault="00D44D7B" w:rsidP="00CA52A5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研　　究</w:t>
      </w:r>
      <w:r w:rsidR="00DB6214">
        <w:rPr>
          <w:rFonts w:hint="eastAsia"/>
          <w:b/>
          <w:kern w:val="0"/>
          <w:sz w:val="28"/>
          <w:szCs w:val="28"/>
        </w:rPr>
        <w:t xml:space="preserve">　　業　　績　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34"/>
        <w:gridCol w:w="774"/>
        <w:gridCol w:w="1260"/>
        <w:gridCol w:w="1980"/>
        <w:gridCol w:w="4128"/>
      </w:tblGrid>
      <w:tr w:rsidR="00364515" w:rsidRPr="006C6379" w:rsidTr="006C6379">
        <w:tc>
          <w:tcPr>
            <w:tcW w:w="10176" w:type="dxa"/>
            <w:gridSpan w:val="5"/>
          </w:tcPr>
          <w:p w:rsidR="00364515" w:rsidRPr="006C6379" w:rsidRDefault="00364515" w:rsidP="006C6379">
            <w:pPr>
              <w:ind w:firstLineChars="3850" w:firstLine="7700"/>
              <w:rPr>
                <w:sz w:val="20"/>
                <w:szCs w:val="20"/>
              </w:rPr>
            </w:pPr>
          </w:p>
          <w:p w:rsidR="00364515" w:rsidRPr="006C6379" w:rsidRDefault="00364515" w:rsidP="00DE37C5">
            <w:pPr>
              <w:ind w:firstLineChars="4050" w:firstLine="8100"/>
              <w:rPr>
                <w:sz w:val="20"/>
                <w:szCs w:val="20"/>
              </w:rPr>
            </w:pPr>
            <w:r w:rsidRPr="006C6379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  <w:p w:rsidR="006D449A" w:rsidRPr="006C6379" w:rsidRDefault="006D449A" w:rsidP="006C6379">
            <w:pPr>
              <w:ind w:firstLineChars="3850" w:firstLine="7700"/>
              <w:rPr>
                <w:sz w:val="20"/>
                <w:szCs w:val="20"/>
              </w:rPr>
            </w:pPr>
          </w:p>
          <w:p w:rsidR="00364515" w:rsidRPr="006C6379" w:rsidRDefault="00364515" w:rsidP="006C6379">
            <w:pPr>
              <w:wordWrap w:val="0"/>
              <w:jc w:val="right"/>
              <w:rPr>
                <w:sz w:val="20"/>
                <w:szCs w:val="20"/>
              </w:rPr>
            </w:pPr>
            <w:r w:rsidRPr="006C6379">
              <w:rPr>
                <w:rFonts w:hint="eastAsia"/>
                <w:sz w:val="20"/>
                <w:szCs w:val="20"/>
                <w:u w:val="single"/>
              </w:rPr>
              <w:t>氏　名　　　　　　　　　　　　　印</w:t>
            </w:r>
            <w:r w:rsidRPr="006C6379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CA52A5" w:rsidRPr="006C6379" w:rsidTr="006C6379">
        <w:trPr>
          <w:trHeight w:val="525"/>
        </w:trPr>
        <w:tc>
          <w:tcPr>
            <w:tcW w:w="2034" w:type="dxa"/>
            <w:vAlign w:val="center"/>
          </w:tcPr>
          <w:p w:rsidR="00CA52A5" w:rsidRPr="006C6379" w:rsidRDefault="00CA52A5" w:rsidP="006C6379">
            <w:pPr>
              <w:jc w:val="center"/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著書，学術論文等の名称</w:t>
            </w:r>
          </w:p>
        </w:tc>
        <w:tc>
          <w:tcPr>
            <w:tcW w:w="774" w:type="dxa"/>
            <w:vAlign w:val="center"/>
          </w:tcPr>
          <w:p w:rsidR="00CA52A5" w:rsidRPr="006C6379" w:rsidRDefault="00CA52A5" w:rsidP="00CA52A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単著，共著の別</w:t>
            </w:r>
          </w:p>
        </w:tc>
        <w:tc>
          <w:tcPr>
            <w:tcW w:w="1260" w:type="dxa"/>
            <w:vAlign w:val="center"/>
          </w:tcPr>
          <w:p w:rsidR="00CA52A5" w:rsidRPr="006C6379" w:rsidRDefault="00CA52A5" w:rsidP="00CA52A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発行又は発表の年月</w:t>
            </w:r>
          </w:p>
        </w:tc>
        <w:tc>
          <w:tcPr>
            <w:tcW w:w="1980" w:type="dxa"/>
            <w:vAlign w:val="center"/>
          </w:tcPr>
          <w:p w:rsidR="00CA52A5" w:rsidRPr="006C6379" w:rsidRDefault="00CA52A5" w:rsidP="00CA52A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発行所，発行雑誌等又は発表学会等の名称</w:t>
            </w:r>
          </w:p>
        </w:tc>
        <w:tc>
          <w:tcPr>
            <w:tcW w:w="4128" w:type="dxa"/>
            <w:vAlign w:val="center"/>
          </w:tcPr>
          <w:p w:rsidR="00CA52A5" w:rsidRPr="006C6379" w:rsidRDefault="00CA52A5" w:rsidP="006C6379">
            <w:pPr>
              <w:jc w:val="center"/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概　　　　　　　　　　要</w:t>
            </w:r>
          </w:p>
        </w:tc>
      </w:tr>
      <w:tr w:rsidR="00CA52A5" w:rsidRPr="006C6379" w:rsidTr="006C6379">
        <w:trPr>
          <w:trHeight w:val="525"/>
        </w:trPr>
        <w:tc>
          <w:tcPr>
            <w:tcW w:w="2034" w:type="dxa"/>
            <w:vAlign w:val="center"/>
          </w:tcPr>
          <w:p w:rsidR="00CA52A5" w:rsidRPr="006C6379" w:rsidRDefault="00CA52A5" w:rsidP="00CA52A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（著書）</w:t>
            </w:r>
          </w:p>
          <w:p w:rsidR="00CA52A5" w:rsidRPr="006C6379" w:rsidRDefault="00CA52A5" w:rsidP="00CA52A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1</w:t>
            </w:r>
          </w:p>
          <w:p w:rsidR="00CA52A5" w:rsidRPr="006C6379" w:rsidRDefault="00CA52A5" w:rsidP="00CA52A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2</w:t>
            </w:r>
          </w:p>
          <w:p w:rsidR="00CA52A5" w:rsidRPr="006C6379" w:rsidRDefault="00CA52A5" w:rsidP="00CA52A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3</w:t>
            </w:r>
          </w:p>
          <w:p w:rsidR="00CA52A5" w:rsidRPr="006C6379" w:rsidRDefault="00CA52A5" w:rsidP="00CA52A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4</w:t>
            </w:r>
          </w:p>
          <w:p w:rsidR="00CA52A5" w:rsidRPr="006C6379" w:rsidRDefault="00CA52A5" w:rsidP="00CA52A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5</w:t>
            </w:r>
          </w:p>
          <w:p w:rsidR="00CA52A5" w:rsidRPr="006C6379" w:rsidRDefault="00F06435" w:rsidP="00CA52A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:</w:t>
            </w:r>
          </w:p>
          <w:p w:rsidR="00F06435" w:rsidRPr="006C6379" w:rsidRDefault="00F06435" w:rsidP="00CA52A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:</w:t>
            </w:r>
          </w:p>
          <w:p w:rsidR="00CA52A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:</w:t>
            </w:r>
          </w:p>
          <w:p w:rsidR="00A26AE9" w:rsidRPr="006C6379" w:rsidRDefault="00A26AE9" w:rsidP="00F06435">
            <w:pPr>
              <w:rPr>
                <w:sz w:val="16"/>
                <w:szCs w:val="16"/>
              </w:rPr>
            </w:pPr>
          </w:p>
          <w:p w:rsidR="00A26AE9" w:rsidRPr="006C6379" w:rsidRDefault="00A26AE9" w:rsidP="00F06435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CA52A5" w:rsidRPr="006C6379" w:rsidRDefault="00CA52A5" w:rsidP="006C6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A52A5" w:rsidRPr="006C6379" w:rsidRDefault="00CA52A5" w:rsidP="006C6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CA52A5" w:rsidRPr="006C6379" w:rsidRDefault="00CA52A5" w:rsidP="006C6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8" w:type="dxa"/>
            <w:vAlign w:val="center"/>
          </w:tcPr>
          <w:p w:rsidR="00CA52A5" w:rsidRPr="006C6379" w:rsidRDefault="00CA52A5" w:rsidP="006C6379">
            <w:pPr>
              <w:jc w:val="center"/>
              <w:rPr>
                <w:sz w:val="16"/>
                <w:szCs w:val="16"/>
              </w:rPr>
            </w:pPr>
          </w:p>
        </w:tc>
      </w:tr>
      <w:tr w:rsidR="00CA52A5" w:rsidRPr="006C6379" w:rsidTr="006C6379">
        <w:trPr>
          <w:trHeight w:val="525"/>
        </w:trPr>
        <w:tc>
          <w:tcPr>
            <w:tcW w:w="2034" w:type="dxa"/>
            <w:vAlign w:val="center"/>
          </w:tcPr>
          <w:p w:rsidR="00CA52A5" w:rsidRPr="006C6379" w:rsidRDefault="00CA52A5" w:rsidP="00CA52A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（学術論文）</w:t>
            </w:r>
          </w:p>
          <w:p w:rsidR="00F0643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1</w:t>
            </w:r>
          </w:p>
          <w:p w:rsidR="00F0643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2</w:t>
            </w:r>
          </w:p>
          <w:p w:rsidR="00F0643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3</w:t>
            </w:r>
          </w:p>
          <w:p w:rsidR="00F0643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4</w:t>
            </w:r>
          </w:p>
          <w:p w:rsidR="00F0643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5</w:t>
            </w:r>
          </w:p>
          <w:p w:rsidR="00F0643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:</w:t>
            </w:r>
          </w:p>
          <w:p w:rsidR="00F0643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:</w:t>
            </w:r>
          </w:p>
          <w:p w:rsidR="00CA52A5" w:rsidRPr="006C6379" w:rsidRDefault="00F06435" w:rsidP="00A26AE9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:</w:t>
            </w:r>
          </w:p>
          <w:p w:rsidR="00A26AE9" w:rsidRPr="006C6379" w:rsidRDefault="00A26AE9" w:rsidP="00A26AE9">
            <w:pPr>
              <w:rPr>
                <w:sz w:val="16"/>
                <w:szCs w:val="16"/>
              </w:rPr>
            </w:pPr>
          </w:p>
          <w:p w:rsidR="00A26AE9" w:rsidRPr="006C6379" w:rsidRDefault="00A26AE9" w:rsidP="00A26AE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CA52A5" w:rsidRPr="006C6379" w:rsidRDefault="00CA52A5" w:rsidP="006C6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A52A5" w:rsidRPr="006C6379" w:rsidRDefault="00CA52A5" w:rsidP="006C6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CA52A5" w:rsidRPr="006C6379" w:rsidRDefault="00CA52A5" w:rsidP="006C6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8" w:type="dxa"/>
            <w:vAlign w:val="center"/>
          </w:tcPr>
          <w:p w:rsidR="00CA52A5" w:rsidRPr="006C6379" w:rsidRDefault="00CA52A5" w:rsidP="006C6379">
            <w:pPr>
              <w:jc w:val="center"/>
              <w:rPr>
                <w:sz w:val="16"/>
                <w:szCs w:val="16"/>
              </w:rPr>
            </w:pPr>
          </w:p>
        </w:tc>
      </w:tr>
      <w:tr w:rsidR="00CA52A5" w:rsidRPr="006C6379" w:rsidTr="006C6379">
        <w:trPr>
          <w:trHeight w:val="525"/>
        </w:trPr>
        <w:tc>
          <w:tcPr>
            <w:tcW w:w="2034" w:type="dxa"/>
            <w:vAlign w:val="center"/>
          </w:tcPr>
          <w:p w:rsidR="00CA52A5" w:rsidRPr="006C6379" w:rsidRDefault="00CA52A5" w:rsidP="00CA52A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（その他）</w:t>
            </w:r>
          </w:p>
          <w:p w:rsidR="00F0643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1</w:t>
            </w:r>
          </w:p>
          <w:p w:rsidR="00F0643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2</w:t>
            </w:r>
          </w:p>
          <w:p w:rsidR="00F0643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3</w:t>
            </w:r>
          </w:p>
          <w:p w:rsidR="00F0643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4</w:t>
            </w:r>
          </w:p>
          <w:p w:rsidR="00F0643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5</w:t>
            </w:r>
          </w:p>
          <w:p w:rsidR="00F0643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:</w:t>
            </w:r>
          </w:p>
          <w:p w:rsidR="00F06435" w:rsidRPr="006C6379" w:rsidRDefault="00F06435" w:rsidP="00F06435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:</w:t>
            </w:r>
          </w:p>
          <w:p w:rsidR="00CA52A5" w:rsidRPr="006C6379" w:rsidRDefault="00A26AE9" w:rsidP="00A26AE9">
            <w:pPr>
              <w:rPr>
                <w:sz w:val="16"/>
                <w:szCs w:val="16"/>
              </w:rPr>
            </w:pPr>
            <w:r w:rsidRPr="006C6379">
              <w:rPr>
                <w:rFonts w:hint="eastAsia"/>
                <w:sz w:val="16"/>
                <w:szCs w:val="16"/>
              </w:rPr>
              <w:t>:</w:t>
            </w:r>
          </w:p>
          <w:p w:rsidR="00A26AE9" w:rsidRPr="006C6379" w:rsidRDefault="00A26AE9" w:rsidP="00A26AE9">
            <w:pPr>
              <w:rPr>
                <w:sz w:val="16"/>
                <w:szCs w:val="16"/>
              </w:rPr>
            </w:pPr>
          </w:p>
          <w:p w:rsidR="00A26AE9" w:rsidRPr="006C6379" w:rsidRDefault="00A26AE9" w:rsidP="00A26AE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CA52A5" w:rsidRPr="006C6379" w:rsidRDefault="00CA52A5" w:rsidP="006C6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A52A5" w:rsidRPr="006C6379" w:rsidRDefault="00CA52A5" w:rsidP="006C6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CA52A5" w:rsidRPr="006C6379" w:rsidRDefault="00CA52A5" w:rsidP="006C6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8" w:type="dxa"/>
            <w:vAlign w:val="center"/>
          </w:tcPr>
          <w:p w:rsidR="00CA52A5" w:rsidRPr="006C6379" w:rsidRDefault="00CA52A5" w:rsidP="006C637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4515" w:rsidRPr="00DF3A97" w:rsidRDefault="000A0E1D" w:rsidP="00C15C94">
      <w:r>
        <w:rPr>
          <w:rFonts w:hint="eastAsia"/>
        </w:rPr>
        <w:t>（注）</w:t>
      </w:r>
      <w:r w:rsidRPr="00170D9F">
        <w:rPr>
          <w:rFonts w:hint="eastAsia"/>
          <w:color w:val="FF0000"/>
        </w:rPr>
        <w:t xml:space="preserve">　</w:t>
      </w:r>
      <w:r w:rsidRPr="00DF3A97">
        <w:rPr>
          <w:rFonts w:hint="eastAsia"/>
        </w:rPr>
        <w:t>１　最近</w:t>
      </w:r>
      <w:r w:rsidR="007F0AB5" w:rsidRPr="00DF3A97">
        <w:rPr>
          <w:rFonts w:hint="eastAsia"/>
        </w:rPr>
        <w:t>10</w:t>
      </w:r>
      <w:r w:rsidRPr="00DF3A97">
        <w:rPr>
          <w:rFonts w:hint="eastAsia"/>
        </w:rPr>
        <w:t>年間の業績について作成願います。</w:t>
      </w:r>
    </w:p>
    <w:p w:rsidR="000A0E1D" w:rsidRPr="00DF3A97" w:rsidRDefault="000A0E1D" w:rsidP="000A0E1D">
      <w:pPr>
        <w:ind w:firstLineChars="400" w:firstLine="840"/>
      </w:pPr>
      <w:r w:rsidRPr="00DF3A97">
        <w:rPr>
          <w:rFonts w:hint="eastAsia"/>
        </w:rPr>
        <w:t>２　企業での業績は、（その他）の欄に記入願います。</w:t>
      </w:r>
    </w:p>
    <w:sectPr w:rsidR="000A0E1D" w:rsidRPr="00DF3A97" w:rsidSect="00A26AE9">
      <w:headerReference w:type="default" r:id="rId6"/>
      <w:pgSz w:w="11906" w:h="16838" w:code="9"/>
      <w:pgMar w:top="1134" w:right="964" w:bottom="1134" w:left="964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9F" w:rsidRDefault="00170D9F">
      <w:r>
        <w:separator/>
      </w:r>
    </w:p>
  </w:endnote>
  <w:endnote w:type="continuationSeparator" w:id="0">
    <w:p w:rsidR="00170D9F" w:rsidRDefault="0017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9F" w:rsidRDefault="00170D9F">
      <w:r>
        <w:separator/>
      </w:r>
    </w:p>
  </w:footnote>
  <w:footnote w:type="continuationSeparator" w:id="0">
    <w:p w:rsidR="00170D9F" w:rsidRDefault="00170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9F" w:rsidRDefault="00170D9F">
    <w:pPr>
      <w:pStyle w:val="a4"/>
    </w:pPr>
    <w:r>
      <w:rPr>
        <w:rFonts w:hint="eastAsia"/>
      </w:rPr>
      <w:t>【様式４】</w:t>
    </w:r>
  </w:p>
  <w:p w:rsidR="00170D9F" w:rsidRDefault="00170D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1D9"/>
    <w:rsid w:val="000A0E1D"/>
    <w:rsid w:val="0011695F"/>
    <w:rsid w:val="00170D9F"/>
    <w:rsid w:val="002E01D9"/>
    <w:rsid w:val="00317DBB"/>
    <w:rsid w:val="00364515"/>
    <w:rsid w:val="003C3130"/>
    <w:rsid w:val="003E03A5"/>
    <w:rsid w:val="00465A8C"/>
    <w:rsid w:val="004A1957"/>
    <w:rsid w:val="004B385F"/>
    <w:rsid w:val="00556C81"/>
    <w:rsid w:val="006758C3"/>
    <w:rsid w:val="006C6379"/>
    <w:rsid w:val="006D449A"/>
    <w:rsid w:val="0075518D"/>
    <w:rsid w:val="007F0AB5"/>
    <w:rsid w:val="0089323E"/>
    <w:rsid w:val="008A12F2"/>
    <w:rsid w:val="008F322A"/>
    <w:rsid w:val="00A10F37"/>
    <w:rsid w:val="00A16B19"/>
    <w:rsid w:val="00A26AE9"/>
    <w:rsid w:val="00A55639"/>
    <w:rsid w:val="00A60A14"/>
    <w:rsid w:val="00AC2368"/>
    <w:rsid w:val="00C15C94"/>
    <w:rsid w:val="00CA52A5"/>
    <w:rsid w:val="00D44D7B"/>
    <w:rsid w:val="00D51D25"/>
    <w:rsid w:val="00DA7EAF"/>
    <w:rsid w:val="00DB6214"/>
    <w:rsid w:val="00DE37C5"/>
    <w:rsid w:val="00DF3A97"/>
    <w:rsid w:val="00E36481"/>
    <w:rsid w:val="00E5212C"/>
    <w:rsid w:val="00E8732B"/>
    <w:rsid w:val="00E930DB"/>
    <w:rsid w:val="00E95E97"/>
    <w:rsid w:val="00EE62B1"/>
    <w:rsid w:val="00F06435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5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364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3648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A12F2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EE62B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IBI\Desktop\&#26119;&#20219;&#20154;&#20107;&#27096;&#24335;2013&#65288;&#30701;&#26399;&#22823;&#23398;&#37096;&#65289;\&#27096;&#24335;3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様式3</Template>
  <TotalTime>22</TotalTime>
  <Pages>1</Pages>
  <Words>145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教育業績書</vt:lpstr>
      <vt:lpstr>教育業績書</vt:lpstr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教育業績書</dc:title>
  <dc:creator>SEIBI</dc:creator>
  <cp:lastModifiedBy>SEIBI</cp:lastModifiedBy>
  <cp:revision>6</cp:revision>
  <cp:lastPrinted>2015-09-06T23:56:00Z</cp:lastPrinted>
  <dcterms:created xsi:type="dcterms:W3CDTF">2014-10-30T07:38:00Z</dcterms:created>
  <dcterms:modified xsi:type="dcterms:W3CDTF">2015-09-07T05:41:00Z</dcterms:modified>
</cp:coreProperties>
</file>